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2E89" w14:textId="77777777" w:rsidR="008C3828" w:rsidRPr="002A0D66" w:rsidRDefault="008C3828" w:rsidP="008C3828">
      <w:pPr>
        <w:spacing w:before="120"/>
        <w:jc w:val="both"/>
        <w:rPr>
          <w:szCs w:val="26"/>
        </w:rPr>
      </w:pPr>
    </w:p>
    <w:p w14:paraId="125F1FDB" w14:textId="77777777" w:rsidR="008C3828" w:rsidRPr="001734F0" w:rsidRDefault="008C3828" w:rsidP="008C3828">
      <w:pPr>
        <w:jc w:val="center"/>
      </w:pPr>
      <w:r w:rsidRPr="001734F0">
        <w:t>PIETEIKUMS</w:t>
      </w:r>
    </w:p>
    <w:p w14:paraId="6655BF1E" w14:textId="77777777" w:rsidR="008C3828" w:rsidRPr="001734F0" w:rsidRDefault="008C3828" w:rsidP="008C3828">
      <w:pPr>
        <w:ind w:left="1440" w:hanging="1440"/>
        <w:jc w:val="center"/>
        <w:rPr>
          <w:bCs/>
        </w:rPr>
      </w:pPr>
      <w:r w:rsidRPr="001734F0">
        <w:rPr>
          <w:bCs/>
        </w:rPr>
        <w:t>LICENCES UN/VAI LICENCES KARTĪTES ANULĒŠANAI</w:t>
      </w:r>
    </w:p>
    <w:p w14:paraId="0291C256" w14:textId="77777777" w:rsidR="008C3828" w:rsidRPr="001734F0" w:rsidRDefault="008C3828" w:rsidP="008C3828">
      <w:pPr>
        <w:jc w:val="center"/>
        <w:rPr>
          <w:bCs/>
          <w:sz w:val="18"/>
        </w:rPr>
      </w:pPr>
    </w:p>
    <w:p w14:paraId="3859B607" w14:textId="77777777" w:rsidR="00C4256B" w:rsidRDefault="00C4256B" w:rsidP="00C4256B">
      <w:pPr>
        <w:ind w:right="850"/>
        <w:jc w:val="both"/>
      </w:pPr>
    </w:p>
    <w:p w14:paraId="2CD907F4" w14:textId="70B5BF5C" w:rsidR="008C3828" w:rsidRPr="001734F0" w:rsidRDefault="008C3828" w:rsidP="00C4256B">
      <w:pPr>
        <w:ind w:right="850"/>
        <w:jc w:val="both"/>
      </w:pPr>
      <w:r w:rsidRPr="002A0D66">
        <w:t>Komersants</w:t>
      </w:r>
      <w:r w:rsidR="002A3948">
        <w:t>:</w:t>
      </w:r>
      <w:r w:rsidR="003E7039">
        <w:t xml:space="preserve"> </w:t>
      </w:r>
    </w:p>
    <w:p w14:paraId="1D12E3A7" w14:textId="153E7F60" w:rsidR="008C3828" w:rsidRPr="002A0D66" w:rsidRDefault="002A3948" w:rsidP="008C3828">
      <w:pPr>
        <w:ind w:left="83" w:hanging="10"/>
        <w:jc w:val="center"/>
        <w:rPr>
          <w:sz w:val="22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94B1D" wp14:editId="14B6B9A1">
                <wp:simplePos x="0" y="0"/>
                <wp:positionH relativeFrom="column">
                  <wp:posOffset>815340</wp:posOffset>
                </wp:positionH>
                <wp:positionV relativeFrom="paragraph">
                  <wp:posOffset>5715</wp:posOffset>
                </wp:positionV>
                <wp:extent cx="4572000" cy="0"/>
                <wp:effectExtent l="0" t="0" r="0" b="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6609A" id="Taisns savienotājs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.45pt" to="424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5kmQEAAIgDAAAOAAAAZHJzL2Uyb0RvYy54bWysU8tu2zAQvBfIPxC8x5KDviBYziFBcyna&#10;oI8PYKilRZTkEkvWkv++S9qWg7YoiqIXio+Z2Z3d1eZ29k7sgZLF0Mv1qpUCgsbBhl0vv355d/1W&#10;ipRVGJTDAL08QJK326sXmyl2cIMjugFIsEhI3RR7OeYcu6ZJegSv0gojBH40SF5lPtKuGUhNrO5d&#10;c9O2r5sJaYiEGlLi2/vjo9xWfWNA54/GJMjC9ZJzy3Wluj6VtdluVLcjFUerT2mof8jCKxs46CJ1&#10;r7IS38n+IuWtJkxo8kqjb9AYq6F6YDfr9ic3n0cVoXrh4qS4lCn9P1n9YX8XHonLMMXUpfhIxcVs&#10;yJcv5yfmWqzDUiyYs9B8+fLVG24A11Sf35oLMVLKD4BelE0vnQ3Fh+rU/n3KHIyhZwgfLqHrLh8c&#10;FLALn8AIO3CwdWXXqYA7R2KvuJ/Dt3XpH2tVZKEY69xCav9MOmELDeqk/C1xQdeIGPJC9DYg/S5q&#10;ns+pmiP+7Protdh+wuFQG1HLwe2uzk6jWebp+bnSLz/Q9gcAAAD//wMAUEsDBBQABgAIAAAAIQAB&#10;Sjg91wAAAAUBAAAPAAAAZHJzL2Rvd25yZXYueG1sTI5RS8MwFIXfBf9DuIJvLrWMUWvTMQYivojr&#10;5nvWZGk1uSlJ2tV/7+2TPn6cwzlftZ2dZZMOsfco4HGVAdPYetWjEXA6vjwUwGKSqKT1qAX86Ajb&#10;+vamkqXyVzzoqUmG0QjGUgroUhpKzmPbaSfjyg8aKbv44GQiDIarIK807izPs2zDneyRHjo56H2n&#10;2+9mdALsW5g+zd7s4vh62DRfH5f8/TgJcX83756BJT2nvzIs+qQONTmd/YgqMkucF2uqCngCRnGx&#10;XvC8IK8r/t++/gUAAP//AwBQSwECLQAUAAYACAAAACEAtoM4kv4AAADhAQAAEwAAAAAAAAAAAAAA&#10;AAAAAAAAW0NvbnRlbnRfVHlwZXNdLnhtbFBLAQItABQABgAIAAAAIQA4/SH/1gAAAJQBAAALAAAA&#10;AAAAAAAAAAAAAC8BAABfcmVscy8ucmVsc1BLAQItABQABgAIAAAAIQDFcD5kmQEAAIgDAAAOAAAA&#10;AAAAAAAAAAAAAC4CAABkcnMvZTJvRG9jLnhtbFBLAQItABQABgAIAAAAIQABSjg91wAAAAUBAAAP&#10;AAAAAAAAAAAAAAAAAPMDAABkcnMvZG93bnJldi54bWxQSwUGAAAAAAQABADzAAAA9wQAAAAA&#10;" strokecolor="black [3200]" strokeweight=".5pt">
                <v:stroke joinstyle="miter"/>
              </v:line>
            </w:pict>
          </mc:Fallback>
        </mc:AlternateContent>
      </w:r>
      <w:r w:rsidR="008C3828" w:rsidRPr="002A0D66">
        <w:rPr>
          <w:sz w:val="20"/>
          <w:szCs w:val="24"/>
        </w:rPr>
        <w:t>(komersanta nosaukums)</w:t>
      </w:r>
    </w:p>
    <w:p w14:paraId="78B43723" w14:textId="77777777" w:rsidR="008C3828" w:rsidRPr="002A0D66" w:rsidRDefault="008C3828" w:rsidP="008C3828">
      <w:pPr>
        <w:spacing w:after="76"/>
        <w:ind w:left="124"/>
        <w:jc w:val="center"/>
      </w:pPr>
      <w:r w:rsidRPr="001734F0">
        <w:rPr>
          <w:sz w:val="20"/>
        </w:rPr>
        <w:t xml:space="preserve"> </w:t>
      </w:r>
    </w:p>
    <w:p w14:paraId="4207BE90" w14:textId="6C2F8E68" w:rsidR="002A3948" w:rsidRDefault="002A3948" w:rsidP="00C4256B">
      <w:pPr>
        <w:tabs>
          <w:tab w:val="center" w:pos="3085"/>
        </w:tabs>
        <w:spacing w:after="4" w:line="252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AF0F4" wp14:editId="508B0224">
                <wp:simplePos x="0" y="0"/>
                <wp:positionH relativeFrom="column">
                  <wp:posOffset>1805940</wp:posOffset>
                </wp:positionH>
                <wp:positionV relativeFrom="paragraph">
                  <wp:posOffset>188595</wp:posOffset>
                </wp:positionV>
                <wp:extent cx="3581400" cy="0"/>
                <wp:effectExtent l="0" t="0" r="0" b="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2F407" id="Taisns savienotājs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14.85pt" to="424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hhmgEAAIg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1+/XzTfaqqpPLxVR6IPMf0AtCxvOm60yz5EKzY/Y6JgBD1A6HAMXXZp&#10;ayCDjfsDiumegjWFXaYCrkxgG0H97J+a3D/SKshMUdqYmVS/TdpjMw3KpLyXOKNLRHRpJlrtMPwv&#10;apoOqaod/uB65zXbfsR+WxpRykHtLs72o5nn6fm50I8/0OofAAAA//8DAFBLAwQUAAYACAAAACEA&#10;Y1A+EN0AAAAJAQAADwAAAGRycy9kb3ducmV2LnhtbEyPzU7DMBCE70i8g7VI3KhDFJUQ4lRVJYS4&#10;IJrC3Y23TsA/ke2k4e1ZxAFuuzOj2W/rzWINmzHEwTsBt6sMGLrOq8FpAW+Hx5sSWEzSKWm8QwFf&#10;GGHTXF7UslL+7PY4t0kzKnGxkgL6lMaK89j1aGVc+REdeScfrEy0Bs1VkGcqt4bnWbbmVg6OLvRy&#10;xF2P3Wc7WQHmOczveqe3cXrar9uP11P+cpiFuL5atg/AEi7pLww/+IQODTEd/eRUZEZAXhYFRWm4&#10;vwNGgbIoSTj+Cryp+f8Pmm8AAAD//wMAUEsBAi0AFAAGAAgAAAAhALaDOJL+AAAA4QEAABMAAAAA&#10;AAAAAAAAAAAAAAAAAFtDb250ZW50X1R5cGVzXS54bWxQSwECLQAUAAYACAAAACEAOP0h/9YAAACU&#10;AQAACwAAAAAAAAAAAAAAAAAvAQAAX3JlbHMvLnJlbHNQSwECLQAUAAYACAAAACEAcq0IYZoBAACI&#10;AwAADgAAAAAAAAAAAAAAAAAuAgAAZHJzL2Uyb0RvYy54bWxQSwECLQAUAAYACAAAACEAY1A+E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8C3828">
        <w:rPr>
          <w:szCs w:val="24"/>
        </w:rPr>
        <w:t>Komersanta</w:t>
      </w:r>
      <w:r w:rsidR="008C3828" w:rsidRPr="002A0D66">
        <w:rPr>
          <w:szCs w:val="24"/>
        </w:rPr>
        <w:t xml:space="preserve"> reģistrācijas Nr</w:t>
      </w:r>
      <w:r>
        <w:rPr>
          <w:szCs w:val="24"/>
        </w:rPr>
        <w:t xml:space="preserve">. </w:t>
      </w:r>
    </w:p>
    <w:p w14:paraId="34B41FC5" w14:textId="21EAA6A5" w:rsidR="008C3828" w:rsidRPr="002A0D66" w:rsidRDefault="008C3828" w:rsidP="002A3948">
      <w:pPr>
        <w:tabs>
          <w:tab w:val="center" w:pos="3085"/>
        </w:tabs>
        <w:spacing w:after="4" w:line="252" w:lineRule="auto"/>
        <w:jc w:val="center"/>
        <w:rPr>
          <w:szCs w:val="24"/>
        </w:rPr>
      </w:pPr>
      <w:r w:rsidRPr="002A0D66">
        <w:rPr>
          <w:sz w:val="20"/>
          <w:szCs w:val="24"/>
        </w:rPr>
        <w:t>(reģistrācijas Nr. )</w:t>
      </w:r>
    </w:p>
    <w:p w14:paraId="5577F3F5" w14:textId="77777777" w:rsidR="00C4256B" w:rsidRDefault="00C4256B" w:rsidP="00C4256B">
      <w:pPr>
        <w:spacing w:after="3"/>
        <w:ind w:right="-1"/>
        <w:rPr>
          <w:szCs w:val="24"/>
        </w:rPr>
      </w:pPr>
    </w:p>
    <w:p w14:paraId="3D74E949" w14:textId="4D3B4DC8" w:rsidR="008C3828" w:rsidRPr="002A0D66" w:rsidRDefault="002A3948" w:rsidP="00C4256B">
      <w:pPr>
        <w:spacing w:after="3"/>
        <w:ind w:right="-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40814" wp14:editId="421C1C4C">
                <wp:simplePos x="0" y="0"/>
                <wp:positionH relativeFrom="column">
                  <wp:posOffset>510540</wp:posOffset>
                </wp:positionH>
                <wp:positionV relativeFrom="paragraph">
                  <wp:posOffset>173990</wp:posOffset>
                </wp:positionV>
                <wp:extent cx="4876800" cy="0"/>
                <wp:effectExtent l="0" t="0" r="0" b="0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476D1" id="Taisns savienotājs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3.7pt" to="424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c5mQEAAIgDAAAOAAAAZHJzL2Uyb0RvYy54bWysU9uO0zAQfUfiHyy/06QrtFRR033YFbwg&#10;WHH5AK8zbixsjzU2Tfr3jN02RQtCCPHi+HLOmTkzk+3d7J04ACWLoZfrVSsFBI2DDftefv3y9tVG&#10;ipRVGJTDAL08QpJ3u5cvtlPs4AZHdAOQYJGQuin2csw5dk2T9AhepRVGCPxokLzKfKR9M5CaWN27&#10;5qZtb5sJaYiEGlLi24fTo9xVfWNA54/GJMjC9ZJzy3Wluj6VtdltVbcnFUerz2mof8jCKxs46CL1&#10;oLIS38n+IuWtJkxo8kqjb9AYq6F6YDfr9pmbz6OKUL1wcVJcypT+n6z+cLgPj8RlmGLqUnyk4mI2&#10;5MuX8xNzLdZxKRbMWWi+fL15c7tpuab68tZciZFSfgfoRdn00tlQfKhOHd6nzMEYeoHw4Rq67vLR&#10;QQG78AmMsAMHW1d2nQq4dyQOivs5fFuX/rFWRRaKsc4tpPbPpDO20KBOyt8SF3SNiCEvRG8D0u+i&#10;5vmSqjnhL65PXovtJxyOtRG1HNzu6uw8mmWefj5X+vUH2v0AAAD//wMAUEsDBBQABgAIAAAAIQBg&#10;iCye3AAAAAgBAAAPAAAAZHJzL2Rvd25yZXYueG1sTI/LTsMwEEX3SPyDNUjsqNOoKlGIU1WVEGKD&#10;aAp7N546oX5EtpOGv2cQC7qax726c6bazNawCUPsvROwXGTA0LVe9U4L+Dg8PxTAYpJOSeMdCvjG&#10;CJv69qaSpfIXt8epSZpRiIulFNClNJScx7ZDK+PCD+hIO/lgZaIxaK6CvFC4NTzPsjW3snd0oZMD&#10;7jpsz81oBZjXMH3qnd7G8WW/br7eT/nbYRLi/m7ePgFLOKd/M/ziEzrUxHT0o1ORGQFFtiKngPyR&#10;KunFqqDm+LfgdcWvH6h/AAAA//8DAFBLAQItABQABgAIAAAAIQC2gziS/gAAAOEBAAATAAAAAAAA&#10;AAAAAAAAAAAAAABbQ29udGVudF9UeXBlc10ueG1sUEsBAi0AFAAGAAgAAAAhADj9If/WAAAAlAEA&#10;AAsAAAAAAAAAAAAAAAAALwEAAF9yZWxzLy5yZWxzUEsBAi0AFAAGAAgAAAAhAH45RzmZAQAAiAMA&#10;AA4AAAAAAAAAAAAAAAAALgIAAGRycy9lMm9Eb2MueG1sUEsBAi0AFAAGAAgAAAAhAGCILJ7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C3828" w:rsidRPr="002A0D66">
        <w:rPr>
          <w:szCs w:val="24"/>
        </w:rPr>
        <w:t>Adrese</w:t>
      </w:r>
      <w:r>
        <w:rPr>
          <w:szCs w:val="24"/>
        </w:rPr>
        <w:t>:</w:t>
      </w:r>
    </w:p>
    <w:p w14:paraId="4926725B" w14:textId="77777777" w:rsidR="008C3828" w:rsidRPr="002A0D66" w:rsidRDefault="008C3828" w:rsidP="008C3828">
      <w:pPr>
        <w:spacing w:after="3"/>
        <w:ind w:left="103" w:right="1199" w:hanging="10"/>
        <w:jc w:val="center"/>
        <w:rPr>
          <w:szCs w:val="24"/>
        </w:rPr>
      </w:pPr>
      <w:r w:rsidRPr="002A0D66">
        <w:rPr>
          <w:sz w:val="20"/>
          <w:szCs w:val="24"/>
        </w:rPr>
        <w:t>(pilsēta, iela, mājas Nr., pasta indekss)</w:t>
      </w:r>
    </w:p>
    <w:p w14:paraId="719CF397" w14:textId="77777777" w:rsidR="00C4256B" w:rsidRDefault="00C4256B" w:rsidP="00C4256B">
      <w:pPr>
        <w:spacing w:after="4" w:line="252" w:lineRule="auto"/>
        <w:ind w:right="-1"/>
        <w:rPr>
          <w:szCs w:val="24"/>
        </w:rPr>
      </w:pPr>
    </w:p>
    <w:p w14:paraId="41DD73BC" w14:textId="13874DA4" w:rsidR="008C3828" w:rsidRPr="002A0D66" w:rsidRDefault="002A3948" w:rsidP="00C4256B">
      <w:pPr>
        <w:spacing w:after="4" w:line="252" w:lineRule="auto"/>
        <w:ind w:right="-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71F16" wp14:editId="77766462">
                <wp:simplePos x="0" y="0"/>
                <wp:positionH relativeFrom="column">
                  <wp:posOffset>596264</wp:posOffset>
                </wp:positionH>
                <wp:positionV relativeFrom="paragraph">
                  <wp:posOffset>186055</wp:posOffset>
                </wp:positionV>
                <wp:extent cx="4791075" cy="0"/>
                <wp:effectExtent l="0" t="0" r="0" b="0"/>
                <wp:wrapNone/>
                <wp:docPr id="5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2ADD6" id="Taisns savienotājs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4.65pt" to="424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wAmgEAAIgDAAAOAAAAZHJzL2Uyb0RvYy54bWysU8tu2zAQvAfoPxC815KC5lHBcg4JkkuR&#10;Bkn7AQy1tIiSXIJkLfnvu6RtOUiKoghyofiYmd3ZXS2vJmvYBkLU6DreLGrOwEnstVt3/OeP28+X&#10;nMUkXC8MOuj4FiK/Wn06WY6+hVMc0PQQGIm42I6+40NKvq2qKAewIi7Qg6NHhcGKRMewrvogRlK3&#10;pjqt6/NqxND7gBJipNub3SNfFX2lQKbvSkVIzHSccktlDWV9zmu1Wop2HYQftNynId6RhRXaUdBZ&#10;6kYkwX4H/UbKahkwokoLibZCpbSE4oHcNPUrN0+D8FC8UHGin8sUP05W3m+u3UOgMow+ttE/hOxi&#10;UsHmL+XHplKs7VwsmBKTdPnl4mtTX5xxJg9v1ZHoQ0x3gJblTceNdtmHaMXmW0wUjKAHCB2Oocsu&#10;bQ1ksHGPoJjuKVhT2GUq4NoEthHUz/5Xk/tHWgWZKUobM5Pqf5P22EyDMin/S5zRJSK6NBOtdhj+&#10;FjVNh1TVDn9wvfOabT9jvy2NKOWgdhdn+9HM8/TyXOjHH2j1BwAA//8DAFBLAwQUAAYACAAAACEA&#10;JkGEsd0AAAAIAQAADwAAAGRycy9kb3ducmV2LnhtbEyPwU7DMBBE70j8g7VI3KhDWlVJGqeqKiHE&#10;BdEU7m68dVLidWQ7afh7jDjAcXZGM2/L7Wx6NqHznSUBj4sEGFJjVUdawPvx6SED5oMkJXtLKOAL&#10;PWyr25tSFspe6YBTHTSLJeQLKaANYSg4902LRvqFHZCid7bOyBCl01w5eY3lpudpkqy5kR3FhVYO&#10;uG+x+axHI6B/cdOH3uudH58P6/rydk5fj5MQ93fzbgMs4Bz+wvCDH9GhikwnO5LyrBeQL/OYFJDm&#10;S2DRz1bZCtjp98Crkv9/oPoGAAD//wMAUEsBAi0AFAAGAAgAAAAhALaDOJL+AAAA4QEAABMAAAAA&#10;AAAAAAAAAAAAAAAAAFtDb250ZW50X1R5cGVzXS54bWxQSwECLQAUAAYACAAAACEAOP0h/9YAAACU&#10;AQAACwAAAAAAAAAAAAAAAAAvAQAAX3JlbHMvLnJlbHNQSwECLQAUAAYACAAAACEAP368AJoBAACI&#10;AwAADgAAAAAAAAAAAAAAAAAuAgAAZHJzL2Uyb0RvYy54bWxQSwECLQAUAAYACAAAACEAJkGEs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8C3828" w:rsidRPr="002A0D66">
        <w:rPr>
          <w:szCs w:val="24"/>
        </w:rPr>
        <w:t xml:space="preserve">E </w:t>
      </w:r>
      <w:r>
        <w:rPr>
          <w:szCs w:val="24"/>
        </w:rPr>
        <w:t>–</w:t>
      </w:r>
      <w:r w:rsidR="008C3828" w:rsidRPr="002A0D66">
        <w:rPr>
          <w:szCs w:val="24"/>
        </w:rPr>
        <w:t xml:space="preserve"> pasts</w:t>
      </w:r>
      <w:r>
        <w:rPr>
          <w:szCs w:val="24"/>
        </w:rPr>
        <w:t>:</w:t>
      </w:r>
    </w:p>
    <w:p w14:paraId="4DF5B8CD" w14:textId="77777777" w:rsidR="00C4256B" w:rsidRDefault="00C4256B" w:rsidP="008C3828">
      <w:pPr>
        <w:spacing w:after="3"/>
        <w:rPr>
          <w:szCs w:val="24"/>
        </w:rPr>
      </w:pPr>
    </w:p>
    <w:p w14:paraId="67ADD081" w14:textId="114737E2" w:rsidR="008C3828" w:rsidRPr="002A3948" w:rsidRDefault="008C3828" w:rsidP="00C4256B">
      <w:pPr>
        <w:spacing w:after="3"/>
        <w:ind w:right="708"/>
        <w:rPr>
          <w:szCs w:val="24"/>
        </w:rPr>
      </w:pPr>
      <w:r w:rsidRPr="002A0D66">
        <w:rPr>
          <w:szCs w:val="24"/>
        </w:rPr>
        <w:t xml:space="preserve">Par pārvadājumiem atbildīgā </w:t>
      </w:r>
      <w:r w:rsidRPr="002A3948">
        <w:rPr>
          <w:szCs w:val="24"/>
        </w:rPr>
        <w:t>persona</w:t>
      </w:r>
      <w:r w:rsidR="002A3948">
        <w:rPr>
          <w:szCs w:val="24"/>
        </w:rPr>
        <w:t>:</w:t>
      </w:r>
    </w:p>
    <w:p w14:paraId="1224E392" w14:textId="7F88DC7E" w:rsidR="008C3828" w:rsidRPr="002A0D66" w:rsidRDefault="00C4256B" w:rsidP="008C3828">
      <w:pPr>
        <w:tabs>
          <w:tab w:val="center" w:pos="6448"/>
        </w:tabs>
        <w:spacing w:after="106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A8B12" wp14:editId="407FCCB4">
                <wp:simplePos x="0" y="0"/>
                <wp:positionH relativeFrom="column">
                  <wp:posOffset>2320290</wp:posOffset>
                </wp:positionH>
                <wp:positionV relativeFrom="paragraph">
                  <wp:posOffset>13335</wp:posOffset>
                </wp:positionV>
                <wp:extent cx="3067050" cy="0"/>
                <wp:effectExtent l="0" t="0" r="0" b="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F2221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1.05pt" to="424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Do&#10;OQ6C2wAAAAcBAAAPAAAAZHJzL2Rvd25yZXYueG1sTI7BTsMwEETvSPyDtUjcqNNQoijEqapKCHFB&#10;NIW7G7tOWnsdxU4a/p6FSzk+zWjmlevZWTbpIXQeBSwXCTCNjVcdGgGf+5eHHFiIEpW0HrWAbx1g&#10;Xd3elLJQ/oI7PdXRMBrBUEgBbYx9wXloWu1kWPheI2VHPzgZCQfD1SAvNO4sT5Mk4052SA+t7PW2&#10;1c25Hp0A+zZMX2ZrNmF83WX16eOYvu8nIe7v5s0zsKjneC3Drz6pQ0VOBz+iCswKeMyeVlQVkC6B&#10;UZ6vcuLDH/Oq5P/9qx8AAAD//wMAUEsBAi0AFAAGAAgAAAAhALaDOJL+AAAA4QEAABMAAAAAAAAA&#10;AAAAAAAAAAAAAFtDb250ZW50X1R5cGVzXS54bWxQSwECLQAUAAYACAAAACEAOP0h/9YAAACUAQAA&#10;CwAAAAAAAAAAAAAAAAAvAQAAX3JlbHMvLnJlbHNQSwECLQAUAAYACAAAACEAho3OIpkBAACIAwAA&#10;DgAAAAAAAAAAAAAAAAAuAgAAZHJzL2Uyb0RvYy54bWxQSwECLQAUAAYACAAAACEA6DkOgt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8C3828" w:rsidRPr="002A0D66">
        <w:rPr>
          <w:szCs w:val="24"/>
        </w:rPr>
        <w:t xml:space="preserve"> </w:t>
      </w:r>
      <w:r w:rsidR="008C3828" w:rsidRPr="002A0D66">
        <w:rPr>
          <w:szCs w:val="24"/>
        </w:rPr>
        <w:tab/>
      </w:r>
      <w:r w:rsidR="008C3828" w:rsidRPr="002A0D66">
        <w:rPr>
          <w:sz w:val="20"/>
          <w:szCs w:val="24"/>
        </w:rPr>
        <w:t xml:space="preserve">(vārds, uzvārds, kontakttālrunis) </w:t>
      </w:r>
    </w:p>
    <w:p w14:paraId="11978143" w14:textId="77777777" w:rsidR="002A3948" w:rsidRDefault="002A3948" w:rsidP="008C3828"/>
    <w:p w14:paraId="2C3B1170" w14:textId="74378934" w:rsidR="008C3828" w:rsidRPr="002A0D66" w:rsidRDefault="008C3828" w:rsidP="008C3828">
      <w:r w:rsidRPr="002A0D66">
        <w:t>Nepieciešamo atzīmē ar “X”</w:t>
      </w:r>
    </w:p>
    <w:p w14:paraId="7118AE68" w14:textId="77777777" w:rsidR="008C3828" w:rsidRPr="002A0D66" w:rsidRDefault="008C3828" w:rsidP="008C3828">
      <w:pPr>
        <w:rPr>
          <w:sz w:val="18"/>
        </w:rPr>
      </w:pPr>
      <w:r w:rsidRPr="002A0D66">
        <w:tab/>
      </w:r>
      <w:r w:rsidRPr="002A0D66">
        <w:tab/>
      </w:r>
      <w:r w:rsidRPr="002A0D66">
        <w:tab/>
      </w:r>
      <w:r w:rsidRPr="002A0D66">
        <w:tab/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8C3828" w:rsidRPr="002A0D66" w14:paraId="5BC133D1" w14:textId="77777777" w:rsidTr="00C4256B">
        <w:tc>
          <w:tcPr>
            <w:tcW w:w="8647" w:type="dxa"/>
          </w:tcPr>
          <w:p w14:paraId="5AE7B8E0" w14:textId="77777777" w:rsidR="008C3828" w:rsidRPr="001734F0" w:rsidRDefault="008C3828" w:rsidP="008C3828">
            <w:pPr>
              <w:pStyle w:val="Sarakstarindkop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34F0">
              <w:rPr>
                <w:rFonts w:ascii="Times New Roman" w:hAnsi="Times New Roman"/>
                <w:sz w:val="24"/>
                <w:szCs w:val="24"/>
                <w:lang w:val="lv-LV"/>
              </w:rPr>
              <w:t>Lūdzu anulēt licenci</w:t>
            </w:r>
          </w:p>
          <w:p w14:paraId="06AC5533" w14:textId="77777777" w:rsidR="008C3828" w:rsidRPr="001734F0" w:rsidRDefault="008C3828" w:rsidP="008C3828">
            <w:pPr>
              <w:pStyle w:val="Sarakstarindkop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34F0">
              <w:rPr>
                <w:rFonts w:ascii="Times New Roman" w:hAnsi="Times New Roman"/>
                <w:sz w:val="24"/>
                <w:szCs w:val="24"/>
                <w:lang w:val="lv-LV"/>
              </w:rPr>
              <w:t>Lūdzu anulēt licences kartītes norādītajiem transportlīdzekļiem</w:t>
            </w:r>
          </w:p>
          <w:p w14:paraId="1C4D479E" w14:textId="77777777" w:rsidR="008C3828" w:rsidRPr="001734F0" w:rsidRDefault="008C3828" w:rsidP="00C92134">
            <w:pPr>
              <w:jc w:val="center"/>
            </w:pPr>
          </w:p>
        </w:tc>
      </w:tr>
    </w:tbl>
    <w:p w14:paraId="1DEDB457" w14:textId="77777777" w:rsidR="008C3828" w:rsidRPr="002A0D66" w:rsidRDefault="008C3828" w:rsidP="008C3828">
      <w:pPr>
        <w:rPr>
          <w:sz w:val="18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7839"/>
      </w:tblGrid>
      <w:tr w:rsidR="008C3828" w:rsidRPr="002A0D66" w14:paraId="574DE17E" w14:textId="77777777" w:rsidTr="00C4256B">
        <w:trPr>
          <w:trHeight w:val="207"/>
        </w:trPr>
        <w:tc>
          <w:tcPr>
            <w:tcW w:w="808" w:type="dxa"/>
            <w:vMerge w:val="restart"/>
          </w:tcPr>
          <w:p w14:paraId="432C3829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 w:rsidRPr="002A0D66">
              <w:rPr>
                <w:sz w:val="18"/>
              </w:rPr>
              <w:t>Nr.</w:t>
            </w:r>
          </w:p>
          <w:p w14:paraId="12734C79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 w:rsidRPr="002A0D66">
              <w:rPr>
                <w:sz w:val="18"/>
              </w:rPr>
              <w:t>p</w:t>
            </w:r>
            <w:r>
              <w:rPr>
                <w:sz w:val="18"/>
              </w:rPr>
              <w:t>.</w:t>
            </w:r>
            <w:r w:rsidRPr="002A0D66">
              <w:rPr>
                <w:sz w:val="18"/>
              </w:rPr>
              <w:t>k</w:t>
            </w:r>
          </w:p>
        </w:tc>
        <w:tc>
          <w:tcPr>
            <w:tcW w:w="7839" w:type="dxa"/>
            <w:vMerge w:val="restart"/>
          </w:tcPr>
          <w:p w14:paraId="6C496DAF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 w:rsidRPr="002A0D66">
              <w:rPr>
                <w:sz w:val="18"/>
              </w:rPr>
              <w:t>Valsts</w:t>
            </w:r>
            <w:r>
              <w:rPr>
                <w:sz w:val="18"/>
              </w:rPr>
              <w:t xml:space="preserve"> </w:t>
            </w:r>
            <w:r w:rsidRPr="002A0D66">
              <w:rPr>
                <w:sz w:val="18"/>
              </w:rPr>
              <w:t>reģistrācijas Nr.</w:t>
            </w:r>
            <w:r w:rsidRPr="002A0D66">
              <w:t xml:space="preserve"> </w:t>
            </w:r>
            <w:r w:rsidRPr="002A0D66">
              <w:rPr>
                <w:sz w:val="18"/>
              </w:rPr>
              <w:t>vai</w:t>
            </w:r>
          </w:p>
          <w:p w14:paraId="5801C776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 w:rsidRPr="002A0D66">
              <w:rPr>
                <w:sz w:val="18"/>
              </w:rPr>
              <w:t>VIN numurs*</w:t>
            </w:r>
          </w:p>
        </w:tc>
      </w:tr>
      <w:tr w:rsidR="008C3828" w:rsidRPr="002A0D66" w14:paraId="31206B72" w14:textId="77777777" w:rsidTr="00C4256B">
        <w:trPr>
          <w:trHeight w:val="207"/>
        </w:trPr>
        <w:tc>
          <w:tcPr>
            <w:tcW w:w="808" w:type="dxa"/>
            <w:vMerge/>
          </w:tcPr>
          <w:p w14:paraId="61D080A1" w14:textId="77777777" w:rsidR="008C3828" w:rsidRPr="002A0D66" w:rsidRDefault="008C3828" w:rsidP="00C92134">
            <w:pPr>
              <w:jc w:val="center"/>
              <w:rPr>
                <w:sz w:val="18"/>
              </w:rPr>
            </w:pPr>
          </w:p>
        </w:tc>
        <w:tc>
          <w:tcPr>
            <w:tcW w:w="7839" w:type="dxa"/>
            <w:vMerge/>
          </w:tcPr>
          <w:p w14:paraId="16E382DF" w14:textId="77777777" w:rsidR="008C3828" w:rsidRPr="002A0D66" w:rsidRDefault="008C3828" w:rsidP="00C92134">
            <w:pPr>
              <w:jc w:val="center"/>
              <w:rPr>
                <w:sz w:val="18"/>
              </w:rPr>
            </w:pPr>
          </w:p>
        </w:tc>
      </w:tr>
      <w:tr w:rsidR="008C3828" w:rsidRPr="002A0D66" w14:paraId="1E62E158" w14:textId="77777777" w:rsidTr="00C4256B">
        <w:tc>
          <w:tcPr>
            <w:tcW w:w="808" w:type="dxa"/>
            <w:shd w:val="clear" w:color="auto" w:fill="F2F2F2"/>
          </w:tcPr>
          <w:p w14:paraId="43C6C45D" w14:textId="77777777" w:rsidR="008C3828" w:rsidRPr="002A0D66" w:rsidRDefault="008C3828" w:rsidP="00C92134">
            <w:pPr>
              <w:jc w:val="center"/>
            </w:pPr>
          </w:p>
        </w:tc>
        <w:tc>
          <w:tcPr>
            <w:tcW w:w="7839" w:type="dxa"/>
            <w:shd w:val="clear" w:color="auto" w:fill="F2F2F2"/>
          </w:tcPr>
          <w:p w14:paraId="3B67F65B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78542387" w14:textId="77777777" w:rsidTr="00C4256B">
        <w:tc>
          <w:tcPr>
            <w:tcW w:w="808" w:type="dxa"/>
          </w:tcPr>
          <w:p w14:paraId="526BB01B" w14:textId="77777777" w:rsidR="008C3828" w:rsidRPr="002A0D66" w:rsidRDefault="008C3828" w:rsidP="00C92134">
            <w:pPr>
              <w:jc w:val="center"/>
            </w:pPr>
          </w:p>
        </w:tc>
        <w:tc>
          <w:tcPr>
            <w:tcW w:w="7839" w:type="dxa"/>
          </w:tcPr>
          <w:p w14:paraId="084FCC0F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4FCEB5DC" w14:textId="77777777" w:rsidTr="00C4256B">
        <w:tc>
          <w:tcPr>
            <w:tcW w:w="808" w:type="dxa"/>
          </w:tcPr>
          <w:p w14:paraId="4EE3E834" w14:textId="77777777" w:rsidR="008C3828" w:rsidRPr="002A0D66" w:rsidRDefault="008C3828" w:rsidP="00C92134">
            <w:pPr>
              <w:jc w:val="center"/>
            </w:pPr>
          </w:p>
        </w:tc>
        <w:tc>
          <w:tcPr>
            <w:tcW w:w="7839" w:type="dxa"/>
          </w:tcPr>
          <w:p w14:paraId="184FFDF7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13354F3D" w14:textId="77777777" w:rsidTr="00C4256B">
        <w:tc>
          <w:tcPr>
            <w:tcW w:w="808" w:type="dxa"/>
          </w:tcPr>
          <w:p w14:paraId="48239D8D" w14:textId="77777777" w:rsidR="008C3828" w:rsidRPr="002A0D66" w:rsidRDefault="008C3828" w:rsidP="00C92134">
            <w:pPr>
              <w:jc w:val="center"/>
            </w:pPr>
          </w:p>
        </w:tc>
        <w:tc>
          <w:tcPr>
            <w:tcW w:w="7839" w:type="dxa"/>
          </w:tcPr>
          <w:p w14:paraId="196001E4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4321AA22" w14:textId="77777777" w:rsidTr="00C4256B">
        <w:tc>
          <w:tcPr>
            <w:tcW w:w="808" w:type="dxa"/>
          </w:tcPr>
          <w:p w14:paraId="7F2D8E9B" w14:textId="77777777" w:rsidR="008C3828" w:rsidRPr="002A0D66" w:rsidRDefault="008C3828" w:rsidP="00C92134">
            <w:pPr>
              <w:jc w:val="center"/>
            </w:pPr>
          </w:p>
        </w:tc>
        <w:tc>
          <w:tcPr>
            <w:tcW w:w="7839" w:type="dxa"/>
          </w:tcPr>
          <w:p w14:paraId="11C4BA09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2A972C3A" w14:textId="77777777" w:rsidTr="00C4256B">
        <w:tc>
          <w:tcPr>
            <w:tcW w:w="808" w:type="dxa"/>
          </w:tcPr>
          <w:p w14:paraId="7D88C366" w14:textId="77777777" w:rsidR="008C3828" w:rsidRPr="002A0D66" w:rsidRDefault="008C3828" w:rsidP="00C92134">
            <w:pPr>
              <w:jc w:val="center"/>
            </w:pPr>
          </w:p>
        </w:tc>
        <w:tc>
          <w:tcPr>
            <w:tcW w:w="7839" w:type="dxa"/>
          </w:tcPr>
          <w:p w14:paraId="02BD1339" w14:textId="77777777" w:rsidR="008C3828" w:rsidRPr="002A0D66" w:rsidRDefault="008C3828" w:rsidP="00C92134">
            <w:pPr>
              <w:jc w:val="center"/>
            </w:pPr>
          </w:p>
        </w:tc>
      </w:tr>
    </w:tbl>
    <w:p w14:paraId="4211812C" w14:textId="77777777" w:rsidR="00C4256B" w:rsidRDefault="00C4256B" w:rsidP="008C3828">
      <w:pPr>
        <w:jc w:val="both"/>
        <w:rPr>
          <w:sz w:val="18"/>
        </w:rPr>
      </w:pPr>
    </w:p>
    <w:p w14:paraId="04888199" w14:textId="64A8FD7D" w:rsidR="008C3828" w:rsidRPr="001734F0" w:rsidRDefault="008C3828" w:rsidP="00C4256B">
      <w:pPr>
        <w:rPr>
          <w:sz w:val="20"/>
        </w:rPr>
      </w:pPr>
      <w:r w:rsidRPr="002A0D66">
        <w:rPr>
          <w:sz w:val="18"/>
        </w:rPr>
        <w:t>Ja tiek iesniegts iesniegums licences anulēšanai, nav nepieciešams sniegt informāciju par transportlīdzekļiem.</w:t>
      </w:r>
    </w:p>
    <w:p w14:paraId="03E06A81" w14:textId="77777777" w:rsidR="008C3828" w:rsidRPr="002A0D66" w:rsidRDefault="008C3828" w:rsidP="008C3828">
      <w:pPr>
        <w:ind w:left="1080" w:hanging="1080"/>
        <w:rPr>
          <w:sz w:val="18"/>
        </w:rPr>
      </w:pPr>
    </w:p>
    <w:p w14:paraId="536298E0" w14:textId="77777777" w:rsidR="008C3828" w:rsidRPr="002A0D66" w:rsidRDefault="008C3828" w:rsidP="008C3828">
      <w:pPr>
        <w:pStyle w:val="Paraststmeklis"/>
        <w:spacing w:before="0" w:beforeAutospacing="0" w:after="0" w:afterAutospacing="0"/>
        <w:ind w:left="720"/>
        <w:jc w:val="both"/>
      </w:pPr>
    </w:p>
    <w:p w14:paraId="088FA431" w14:textId="77777777" w:rsidR="008C3828" w:rsidRPr="002A0D66" w:rsidRDefault="008C3828" w:rsidP="008C3828">
      <w:pPr>
        <w:pStyle w:val="Paraststmeklis"/>
        <w:spacing w:before="0" w:beforeAutospacing="0" w:after="0" w:afterAutospacing="0"/>
        <w:ind w:left="720"/>
        <w:jc w:val="both"/>
      </w:pPr>
    </w:p>
    <w:p w14:paraId="099AA4FA" w14:textId="77777777" w:rsidR="008C3828" w:rsidRPr="002A0D66" w:rsidRDefault="008C3828" w:rsidP="008C3828">
      <w:pPr>
        <w:pStyle w:val="Paraststmeklis"/>
        <w:spacing w:before="0" w:beforeAutospacing="0" w:after="0" w:afterAutospacing="0"/>
        <w:ind w:left="720"/>
        <w:jc w:val="both"/>
      </w:pPr>
    </w:p>
    <w:p w14:paraId="3B3E535E" w14:textId="77777777" w:rsidR="00C4256B" w:rsidRDefault="00C4256B" w:rsidP="008C3828">
      <w:pPr>
        <w:pStyle w:val="Paraststmeklis"/>
        <w:spacing w:before="0" w:beforeAutospacing="0" w:after="0" w:afterAutospacing="0"/>
        <w:jc w:val="both"/>
      </w:pPr>
    </w:p>
    <w:p w14:paraId="0CB7AEA4" w14:textId="3CD77E9F" w:rsidR="008C3828" w:rsidRPr="002A0D66" w:rsidRDefault="008C3828" w:rsidP="00C4256B">
      <w:pPr>
        <w:pStyle w:val="Paraststmeklis"/>
        <w:spacing w:before="0" w:beforeAutospacing="0" w:after="0" w:afterAutospacing="0"/>
        <w:ind w:right="850"/>
        <w:jc w:val="both"/>
      </w:pPr>
      <w:r w:rsidRPr="002A0D66">
        <w:t>Pieteikumu iesniedza</w:t>
      </w:r>
      <w:r w:rsidR="002A3948">
        <w:t xml:space="preserve">: </w:t>
      </w:r>
      <w:r w:rsidR="006A4AA4">
        <w:t xml:space="preserve">    </w:t>
      </w:r>
    </w:p>
    <w:p w14:paraId="7DB3764F" w14:textId="1DC6547E" w:rsidR="008C3828" w:rsidRPr="002A0D66" w:rsidRDefault="002A3948" w:rsidP="002A3948">
      <w:pPr>
        <w:pStyle w:val="Paraststmeklis"/>
        <w:spacing w:before="0" w:beforeAutospacing="0" w:after="0" w:afterAutospacing="0"/>
        <w:ind w:left="720" w:right="85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43259" wp14:editId="24F9E64A">
                <wp:simplePos x="0" y="0"/>
                <wp:positionH relativeFrom="column">
                  <wp:posOffset>1415414</wp:posOffset>
                </wp:positionH>
                <wp:positionV relativeFrom="paragraph">
                  <wp:posOffset>5080</wp:posOffset>
                </wp:positionV>
                <wp:extent cx="3971925" cy="0"/>
                <wp:effectExtent l="0" t="0" r="0" b="0"/>
                <wp:wrapNone/>
                <wp:docPr id="6" name="Taisns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8FBAB" id="Taisns savienotājs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.4pt" to="424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PBmwEAAIgDAAAOAAAAZHJzL2Uyb0RvYy54bWysU8tu2zAQvAfIPxC8x5JcNA/Bcg4J0kvR&#10;BG36AQy1tIiSXIJkLfnvs6RtOUiLoih6ofiYmd3ZXa1uJ2vYFkLU6DreLGrOwEnstdt0/Pvzw8U1&#10;ZzEJ1wuDDjq+g8hv1+dnq9G3sMQBTQ+BkYiL7eg7PqTk26qKcgAr4gI9OHpUGKxIdAybqg9iJHVr&#10;qmVdX1Yjht4HlBAj3d7vH/m66CsFMj0qFSEx03HKLZU1lPUlr9V6JdpNEH7Q8pCG+IcsrNCOgs5S&#10;9yIJ9jPoX6SslgEjqrSQaCtUSksoHshNU79z820QHooXKk70c5ni/5OVX7Z37ilQGUYf2+ifQnYx&#10;qWDzl/JjUynWbi4WTIlJuvxwc9XcLD9yJo9v1YnoQ0yfAC3Lm44b7bIP0Yrt55goGEGPEDqcQpdd&#10;2hnIYOO+gmK6p2BNYZepgDsT2FZQP/sfTe4faRVkpihtzEyq/0w6YDMNyqT8LXFGl4jo0ky02mH4&#10;XdQ0HVNVe/zR9d5rtv2C/a40opSD2l2cHUYzz9Pbc6GffqD1KwAAAP//AwBQSwMEFAAGAAgAAAAh&#10;AApr/CTaAAAABQEAAA8AAABkcnMvZG93bnJldi54bWxMj8FqwzAQRO+F/oPYQm+NHBGC61oOIVBK&#10;L6Vx0rtibWw30spIsuP+fZVTexxmmHlTbmZr2IQ+9I4kLBcZMKTG6Z5aCcfD61MOLERFWhlHKOEH&#10;A2yq+7tSFdpdaY9THVuWSigUSkIX41BwHpoOrQoLNyAl7+y8VTFJ33Lt1TWVW8NFlq25VT2lhU4N&#10;uOuwudSjlWDe/fTV7tptGN/26/r78yw+DpOUjw/z9gVYxDn+heGGn9ChSkwnN5IOzEgQQjynqIR0&#10;INn5Kl8BO90kr0r+n776BQAA//8DAFBLAQItABQABgAIAAAAIQC2gziS/gAAAOEBAAATAAAAAAAA&#10;AAAAAAAAAAAAAABbQ29udGVudF9UeXBlc10ueG1sUEsBAi0AFAAGAAgAAAAhADj9If/WAAAAlAEA&#10;AAsAAAAAAAAAAAAAAAAALwEAAF9yZWxzLy5yZWxzUEsBAi0AFAAGAAgAAAAhAHoso8GbAQAAiAMA&#10;AA4AAAAAAAAAAAAAAAAALgIAAGRycy9lMm9Eb2MueG1sUEsBAi0AFAAGAAgAAAAhAApr/CTaAAAA&#10;BQEAAA8AAAAAAAAAAAAAAAAA9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C3828" w:rsidRPr="002A0D66">
        <w:rPr>
          <w:sz w:val="20"/>
        </w:rPr>
        <w:t>(amats, vārds, uzvārds, paraksts)</w:t>
      </w:r>
    </w:p>
    <w:p w14:paraId="418FE7FD" w14:textId="77777777" w:rsidR="00C4256B" w:rsidRDefault="00C4256B" w:rsidP="00C4256B">
      <w:pPr>
        <w:pStyle w:val="Paraststmeklis"/>
        <w:spacing w:before="0" w:beforeAutospacing="0" w:after="0" w:afterAutospacing="0"/>
        <w:ind w:left="720"/>
        <w:jc w:val="center"/>
      </w:pPr>
    </w:p>
    <w:p w14:paraId="1773ED8B" w14:textId="77777777" w:rsidR="00C4256B" w:rsidRDefault="00C4256B" w:rsidP="00C4256B">
      <w:pPr>
        <w:pStyle w:val="Paraststmeklis"/>
        <w:spacing w:before="0" w:beforeAutospacing="0" w:after="0" w:afterAutospacing="0"/>
        <w:ind w:left="720"/>
        <w:jc w:val="center"/>
      </w:pPr>
    </w:p>
    <w:p w14:paraId="02493981" w14:textId="77777777" w:rsidR="00C4256B" w:rsidRDefault="00C4256B" w:rsidP="00C4256B">
      <w:pPr>
        <w:pStyle w:val="Paraststmeklis"/>
        <w:spacing w:before="0" w:beforeAutospacing="0" w:after="0" w:afterAutospacing="0"/>
        <w:ind w:left="720"/>
        <w:jc w:val="center"/>
      </w:pPr>
      <w:r>
        <w:t xml:space="preserve">                                            </w:t>
      </w:r>
    </w:p>
    <w:p w14:paraId="1ACFA9A4" w14:textId="77777777" w:rsidR="00C4256B" w:rsidRDefault="00C4256B" w:rsidP="00C4256B">
      <w:pPr>
        <w:pStyle w:val="Paraststmeklis"/>
        <w:spacing w:before="0" w:beforeAutospacing="0" w:after="0" w:afterAutospacing="0"/>
        <w:ind w:left="720"/>
        <w:jc w:val="center"/>
      </w:pPr>
    </w:p>
    <w:p w14:paraId="59C5D8B5" w14:textId="320C7DF3" w:rsidR="008C3828" w:rsidRPr="009E6F5F" w:rsidRDefault="00C4256B" w:rsidP="00C4256B">
      <w:pPr>
        <w:pStyle w:val="Paraststmeklis"/>
        <w:spacing w:before="0" w:beforeAutospacing="0" w:after="0" w:afterAutospacing="0"/>
        <w:ind w:left="720"/>
        <w:jc w:val="center"/>
        <w:rPr>
          <w:sz w:val="28"/>
          <w:szCs w:val="26"/>
        </w:rPr>
      </w:pPr>
      <w:r>
        <w:t xml:space="preserve">                                                                             </w:t>
      </w:r>
      <w:r w:rsidR="008C3828" w:rsidRPr="002A0D66">
        <w:t>20</w:t>
      </w:r>
      <w:r w:rsidR="002A3948">
        <w:t xml:space="preserve">        </w:t>
      </w:r>
      <w:r w:rsidR="008C3828" w:rsidRPr="002A0D66">
        <w:t>.gada</w:t>
      </w:r>
      <w:r w:rsidR="002A3948">
        <w:t xml:space="preserve">                        </w:t>
      </w:r>
      <w:r w:rsidR="008C3828" w:rsidRPr="002A0D66">
        <w:t>.</w:t>
      </w:r>
    </w:p>
    <w:p w14:paraId="16176AA1" w14:textId="03B7A0F7" w:rsidR="008C3828" w:rsidRDefault="002A3948" w:rsidP="002A3948">
      <w:pPr>
        <w:pStyle w:val="Sarakstarindkopa"/>
        <w:spacing w:after="0" w:line="240" w:lineRule="auto"/>
        <w:ind w:left="0" w:right="85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noProof/>
          <w:sz w:val="26"/>
          <w:szCs w:val="26"/>
          <w:lang w:val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6D6AF" wp14:editId="29DA7063">
                <wp:simplePos x="0" y="0"/>
                <wp:positionH relativeFrom="column">
                  <wp:posOffset>4615815</wp:posOffset>
                </wp:positionH>
                <wp:positionV relativeFrom="paragraph">
                  <wp:posOffset>20955</wp:posOffset>
                </wp:positionV>
                <wp:extent cx="895350" cy="0"/>
                <wp:effectExtent l="0" t="0" r="0" b="0"/>
                <wp:wrapNone/>
                <wp:docPr id="11" name="Taisns savienotāj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B7DB9" id="Taisns savienotājs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1.65pt" to="433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JFmQEAAIcDAAAOAAAAZHJzL2Uyb0RvYy54bWysU9uO0zAQfUfiHyy/06SLFi1R033YFbwg&#10;WHH5AK8zbqy1PdbYNOnfM3bbFAFCCO2L48s5Z+bMTDa3s3diD5Qshl6uV60UEDQONux6+e3ru1c3&#10;UqSswqAcBujlAZK83b58sZliB1c4ohuABIuE1E2xl2POsWuapEfwKq0wQuBHg+RV5iPtmoHUxOre&#10;NVdt+6aZkIZIqCElvr0/Pspt1TcGdP5kTIIsXC85t1xXqutjWZvtRnU7UnG0+pSG+o8svLKBgy5S&#10;9yor8Z3sb1LeasKEJq80+gaNsRqqB3azbn9x82VUEaoXLk6KS5nS88nqj/u78EBchimmLsUHKi5m&#10;Q758OT8x12IdlmLBnIXmy5u316+vuaT6/NRceJFSfg/oRdn00tlQbKhO7T+kzLEYeobw4RK57vLB&#10;QQG78BmMsAPHWld2HQq4cyT2its5PK1L+1irIgvFWOcWUvt30glbaFAH5V+JC7pGxJAXorcB6U9R&#10;83xO1RzxZ9dHr8X2Iw6H2odaDu52dXaazDJOP58r/fL/bH8AAAD//wMAUEsDBBQABgAIAAAAIQCM&#10;dvQK2gAAAAcBAAAPAAAAZHJzL2Rvd25yZXYueG1sTI7LTsMwFET3SPyDdZHYUYdUSkuIU1WVEGKD&#10;aAp7N751An5EtpOGv+fCpiyPZjRzqs1sDZswxN47AfeLDBi61qveaQHvh6e7NbCYpFPSeIcCvjHC&#10;pr6+qmSp/NntcWqSZjTiYikFdCkNJeex7dDKuPADOspOPliZCIPmKsgzjVvD8ywruJW9o4dODrjr&#10;sP1qRivAvITpQ+/0No7P+6L5fDvlr4dJiNubefsILOGcLmX41Sd1qMnp6EenIjMCVnnxQFUByyUw&#10;ytfFivj4x7yu+H//+gcAAP//AwBQSwECLQAUAAYACAAAACEAtoM4kv4AAADhAQAAEwAAAAAAAAAA&#10;AAAAAAAAAAAAW0NvbnRlbnRfVHlwZXNdLnhtbFBLAQItABQABgAIAAAAIQA4/SH/1gAAAJQBAAAL&#10;AAAAAAAAAAAAAAAAAC8BAABfcmVscy8ucmVsc1BLAQItABQABgAIAAAAIQA9cyJFmQEAAIcDAAAO&#10;AAAAAAAAAAAAAAAAAC4CAABkcnMvZTJvRG9jLnhtbFBLAQItABQABgAIAAAAIQCMdvQK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71A37" wp14:editId="44A28EC1">
                <wp:simplePos x="0" y="0"/>
                <wp:positionH relativeFrom="column">
                  <wp:posOffset>3825240</wp:posOffset>
                </wp:positionH>
                <wp:positionV relativeFrom="paragraph">
                  <wp:posOffset>20955</wp:posOffset>
                </wp:positionV>
                <wp:extent cx="361950" cy="0"/>
                <wp:effectExtent l="0" t="0" r="0" b="0"/>
                <wp:wrapNone/>
                <wp:docPr id="8" name="Taisns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EB45F" id="Taisns savienotājs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1.65pt" to="329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YbmAEAAIc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/HreXHyjksrDU3XkBYzpJ3jL8qbjRrtsQ7Ri8ysmikXQA4QOx8hll7YG&#10;Mti436CY7ilWU9hlKODKINsIamf/p8ntI62CzBSljZlJ9b9Je2ymQRmU/yXO6BLRuzQTrXYe34ua&#10;pkOqaoc/uN55zbaffL8tfSjloG4XZ/vJzOP08lzox/9n9QwAAP//AwBQSwMEFAAGAAgAAAAhAC/e&#10;w6DaAAAABwEAAA8AAABkcnMvZG93bnJldi54bWxMjstOwzAURPdI/IN1kdhRhxQiGuJUVSWE2CCa&#10;0r0b3zoBPyLbScPfc2EDy6MZzZxqPVvDJgyx907A7SIDhq71qndawPv+6eYBWEzSKWm8QwFfGGFd&#10;X15UslT+7HY4NUkzGnGxlAK6lIaS89h2aGVc+AEdZScfrEyEQXMV5JnGreF5lhXcyt7RQycH3HbY&#10;fjajFWBewnTQW72J4/OuaD7eTvnrfhLi+mrePAJLOKe/MvzokzrU5HT0o1ORGQFFlt9RVcByCYzy&#10;4n5FfPxlXlf8v3/9DQAA//8DAFBLAQItABQABgAIAAAAIQC2gziS/gAAAOEBAAATAAAAAAAAAAAA&#10;AAAAAAAAAABbQ29udGVudF9UeXBlc10ueG1sUEsBAi0AFAAGAAgAAAAhADj9If/WAAAAlAEAAAsA&#10;AAAAAAAAAAAAAAAALwEAAF9yZWxzLy5yZWxzUEsBAi0AFAAGAAgAAAAhAObiphuYAQAAhwMAAA4A&#10;AAAAAAAAAAAAAAAALgIAAGRycy9lMm9Eb2MueG1sUEsBAi0AFAAGAAgAAAAhAC/ew6D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1B6251EC" w14:textId="77777777" w:rsidR="008C3828" w:rsidRDefault="008C3828" w:rsidP="008C3828">
      <w:pPr>
        <w:pStyle w:val="Sarakstarindkopa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25ED7D63" w14:textId="77777777" w:rsidR="008C3828" w:rsidRDefault="008C3828" w:rsidP="008C3828">
      <w:pPr>
        <w:pStyle w:val="Sarakstarindkopa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22F010B7" w14:textId="77777777" w:rsidR="006C6FD5" w:rsidRDefault="006C6FD5" w:rsidP="006C6FD5">
      <w:pPr>
        <w:pStyle w:val="Sarakstarindkopa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sectPr w:rsidR="006C6FD5" w:rsidSect="00E318B8">
      <w:headerReference w:type="default" r:id="rId8"/>
      <w:pgSz w:w="11907" w:h="16840" w:code="9"/>
      <w:pgMar w:top="1134" w:right="851" w:bottom="1134" w:left="170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ABFB" w14:textId="77777777" w:rsidR="00CF3ABC" w:rsidRDefault="00CF3ABC" w:rsidP="002E744E">
      <w:r>
        <w:separator/>
      </w:r>
    </w:p>
  </w:endnote>
  <w:endnote w:type="continuationSeparator" w:id="0">
    <w:p w14:paraId="2FC93E13" w14:textId="77777777" w:rsidR="00CF3ABC" w:rsidRDefault="00CF3ABC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D1CD" w14:textId="77777777" w:rsidR="00CF3ABC" w:rsidRDefault="00CF3ABC" w:rsidP="002E744E">
      <w:r>
        <w:separator/>
      </w:r>
    </w:p>
  </w:footnote>
  <w:footnote w:type="continuationSeparator" w:id="0">
    <w:p w14:paraId="150063B7" w14:textId="77777777" w:rsidR="00CF3ABC" w:rsidRDefault="00CF3ABC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AA9" w14:textId="77777777" w:rsidR="002E744E" w:rsidRDefault="002E744E" w:rsidP="00ED1E8E">
    <w:pPr>
      <w:pStyle w:val="Galvene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alt="https://www.vestnesis.lv/wwwraksti/BILDES/KVADRATS.GIF" style="width:9.75pt;height:9.75pt;visibility:visible" o:bullet="t">
        <v:imagedata r:id="rId1" o:title="KVADRATS"/>
      </v:shape>
    </w:pict>
  </w:numPicBullet>
  <w:abstractNum w:abstractNumId="0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8F76552"/>
    <w:multiLevelType w:val="hybridMultilevel"/>
    <w:tmpl w:val="3B50DD24"/>
    <w:lvl w:ilvl="0" w:tplc="5964C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C9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03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07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0E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2D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81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85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2346387"/>
    <w:multiLevelType w:val="multilevel"/>
    <w:tmpl w:val="1568B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DD5E48"/>
    <w:multiLevelType w:val="hybridMultilevel"/>
    <w:tmpl w:val="5B66DEAC"/>
    <w:lvl w:ilvl="0" w:tplc="3BC0B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4" w15:restartNumberingAfterBreak="0">
    <w:nsid w:val="6B5C07B9"/>
    <w:multiLevelType w:val="hybridMultilevel"/>
    <w:tmpl w:val="FA901314"/>
    <w:lvl w:ilvl="0" w:tplc="64BE2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C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A9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0F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0C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E7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84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6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4C4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161906">
    <w:abstractNumId w:val="2"/>
  </w:num>
  <w:num w:numId="2" w16cid:durableId="1751997376">
    <w:abstractNumId w:val="1"/>
  </w:num>
  <w:num w:numId="3" w16cid:durableId="310720794">
    <w:abstractNumId w:val="12"/>
  </w:num>
  <w:num w:numId="4" w16cid:durableId="458573241">
    <w:abstractNumId w:val="13"/>
  </w:num>
  <w:num w:numId="5" w16cid:durableId="1673213799">
    <w:abstractNumId w:val="9"/>
  </w:num>
  <w:num w:numId="6" w16cid:durableId="613555650">
    <w:abstractNumId w:val="3"/>
  </w:num>
  <w:num w:numId="7" w16cid:durableId="649478736">
    <w:abstractNumId w:val="0"/>
  </w:num>
  <w:num w:numId="8" w16cid:durableId="93597904">
    <w:abstractNumId w:val="8"/>
  </w:num>
  <w:num w:numId="9" w16cid:durableId="1277910730">
    <w:abstractNumId w:val="15"/>
  </w:num>
  <w:num w:numId="10" w16cid:durableId="253635932">
    <w:abstractNumId w:val="4"/>
  </w:num>
  <w:num w:numId="11" w16cid:durableId="2062974567">
    <w:abstractNumId w:val="5"/>
  </w:num>
  <w:num w:numId="12" w16cid:durableId="852189204">
    <w:abstractNumId w:val="7"/>
  </w:num>
  <w:num w:numId="13" w16cid:durableId="1696685334">
    <w:abstractNumId w:val="11"/>
  </w:num>
  <w:num w:numId="14" w16cid:durableId="1567570099">
    <w:abstractNumId w:val="10"/>
  </w:num>
  <w:num w:numId="15" w16cid:durableId="1748990960">
    <w:abstractNumId w:val="6"/>
  </w:num>
  <w:num w:numId="16" w16cid:durableId="12581720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7B"/>
    <w:rsid w:val="00000E76"/>
    <w:rsid w:val="00001157"/>
    <w:rsid w:val="00046D30"/>
    <w:rsid w:val="000519A8"/>
    <w:rsid w:val="00074FDB"/>
    <w:rsid w:val="00076EF2"/>
    <w:rsid w:val="000B0EE2"/>
    <w:rsid w:val="000B343A"/>
    <w:rsid w:val="000B6867"/>
    <w:rsid w:val="000D6828"/>
    <w:rsid w:val="000E4D85"/>
    <w:rsid w:val="000F0219"/>
    <w:rsid w:val="000F0A80"/>
    <w:rsid w:val="000F7953"/>
    <w:rsid w:val="00121397"/>
    <w:rsid w:val="00121631"/>
    <w:rsid w:val="0012711C"/>
    <w:rsid w:val="00131B46"/>
    <w:rsid w:val="00135C57"/>
    <w:rsid w:val="0013770A"/>
    <w:rsid w:val="00137A5B"/>
    <w:rsid w:val="0017708B"/>
    <w:rsid w:val="001A7A80"/>
    <w:rsid w:val="001B4CFC"/>
    <w:rsid w:val="001C6A0A"/>
    <w:rsid w:val="001D2A03"/>
    <w:rsid w:val="001F0FDE"/>
    <w:rsid w:val="002005BB"/>
    <w:rsid w:val="00221876"/>
    <w:rsid w:val="002600D4"/>
    <w:rsid w:val="002653EE"/>
    <w:rsid w:val="00272532"/>
    <w:rsid w:val="00291EC2"/>
    <w:rsid w:val="002967AD"/>
    <w:rsid w:val="002A106E"/>
    <w:rsid w:val="002A1989"/>
    <w:rsid w:val="002A2C0C"/>
    <w:rsid w:val="002A3948"/>
    <w:rsid w:val="002B1166"/>
    <w:rsid w:val="002C11E3"/>
    <w:rsid w:val="002C2364"/>
    <w:rsid w:val="002E15A9"/>
    <w:rsid w:val="002E744E"/>
    <w:rsid w:val="002F1D4C"/>
    <w:rsid w:val="002F6F7B"/>
    <w:rsid w:val="003145AA"/>
    <w:rsid w:val="00326E58"/>
    <w:rsid w:val="00356BF3"/>
    <w:rsid w:val="00375602"/>
    <w:rsid w:val="003772DC"/>
    <w:rsid w:val="00381844"/>
    <w:rsid w:val="00387E75"/>
    <w:rsid w:val="00396C7C"/>
    <w:rsid w:val="003A0EED"/>
    <w:rsid w:val="003B6167"/>
    <w:rsid w:val="003D22DC"/>
    <w:rsid w:val="003E7039"/>
    <w:rsid w:val="00407010"/>
    <w:rsid w:val="00415B04"/>
    <w:rsid w:val="00423346"/>
    <w:rsid w:val="00426BB7"/>
    <w:rsid w:val="00441766"/>
    <w:rsid w:val="00465FBD"/>
    <w:rsid w:val="0049298C"/>
    <w:rsid w:val="004958CA"/>
    <w:rsid w:val="0049785B"/>
    <w:rsid w:val="004A016B"/>
    <w:rsid w:val="004A4B98"/>
    <w:rsid w:val="004C5291"/>
    <w:rsid w:val="004F40A5"/>
    <w:rsid w:val="004F6BF4"/>
    <w:rsid w:val="004F75D6"/>
    <w:rsid w:val="0052790F"/>
    <w:rsid w:val="005423C9"/>
    <w:rsid w:val="00542A3E"/>
    <w:rsid w:val="0054385D"/>
    <w:rsid w:val="00571606"/>
    <w:rsid w:val="005725A9"/>
    <w:rsid w:val="00584D2B"/>
    <w:rsid w:val="00591662"/>
    <w:rsid w:val="00595325"/>
    <w:rsid w:val="00597774"/>
    <w:rsid w:val="005A29B6"/>
    <w:rsid w:val="005A55BC"/>
    <w:rsid w:val="005A649C"/>
    <w:rsid w:val="005B4E0A"/>
    <w:rsid w:val="005C49EF"/>
    <w:rsid w:val="005C51E2"/>
    <w:rsid w:val="005C588D"/>
    <w:rsid w:val="005D48B7"/>
    <w:rsid w:val="005F6A2E"/>
    <w:rsid w:val="00603C7F"/>
    <w:rsid w:val="00606C5F"/>
    <w:rsid w:val="00624254"/>
    <w:rsid w:val="006247B6"/>
    <w:rsid w:val="00625029"/>
    <w:rsid w:val="0063205E"/>
    <w:rsid w:val="0063734D"/>
    <w:rsid w:val="00650EB3"/>
    <w:rsid w:val="006521BA"/>
    <w:rsid w:val="0066033F"/>
    <w:rsid w:val="00662039"/>
    <w:rsid w:val="00665780"/>
    <w:rsid w:val="006879CB"/>
    <w:rsid w:val="006A4AA4"/>
    <w:rsid w:val="006A7A2C"/>
    <w:rsid w:val="006B6468"/>
    <w:rsid w:val="006C261C"/>
    <w:rsid w:val="006C328C"/>
    <w:rsid w:val="006C6FD5"/>
    <w:rsid w:val="006E565B"/>
    <w:rsid w:val="006E58F3"/>
    <w:rsid w:val="006E7D95"/>
    <w:rsid w:val="00702A0A"/>
    <w:rsid w:val="007102E7"/>
    <w:rsid w:val="007155AF"/>
    <w:rsid w:val="00727089"/>
    <w:rsid w:val="00754A3B"/>
    <w:rsid w:val="00763446"/>
    <w:rsid w:val="00767B09"/>
    <w:rsid w:val="007808F1"/>
    <w:rsid w:val="007866D5"/>
    <w:rsid w:val="007D1775"/>
    <w:rsid w:val="007D7467"/>
    <w:rsid w:val="00811194"/>
    <w:rsid w:val="008133BF"/>
    <w:rsid w:val="008160F6"/>
    <w:rsid w:val="008242AB"/>
    <w:rsid w:val="0082713D"/>
    <w:rsid w:val="00841986"/>
    <w:rsid w:val="008545CB"/>
    <w:rsid w:val="00864736"/>
    <w:rsid w:val="00872A6D"/>
    <w:rsid w:val="00873F09"/>
    <w:rsid w:val="008749D9"/>
    <w:rsid w:val="008C3828"/>
    <w:rsid w:val="009479B5"/>
    <w:rsid w:val="00980ADF"/>
    <w:rsid w:val="0098147E"/>
    <w:rsid w:val="0098483E"/>
    <w:rsid w:val="00990F17"/>
    <w:rsid w:val="009969A4"/>
    <w:rsid w:val="009B747A"/>
    <w:rsid w:val="009C32B3"/>
    <w:rsid w:val="009E445B"/>
    <w:rsid w:val="009F29D0"/>
    <w:rsid w:val="00A13027"/>
    <w:rsid w:val="00A51FA9"/>
    <w:rsid w:val="00A87C6A"/>
    <w:rsid w:val="00A93D32"/>
    <w:rsid w:val="00AB1174"/>
    <w:rsid w:val="00AC0DA7"/>
    <w:rsid w:val="00AC63C6"/>
    <w:rsid w:val="00B12366"/>
    <w:rsid w:val="00B30389"/>
    <w:rsid w:val="00B41181"/>
    <w:rsid w:val="00B53BE0"/>
    <w:rsid w:val="00B63CAC"/>
    <w:rsid w:val="00B963F6"/>
    <w:rsid w:val="00BB5BCA"/>
    <w:rsid w:val="00BC148D"/>
    <w:rsid w:val="00C06449"/>
    <w:rsid w:val="00C25492"/>
    <w:rsid w:val="00C35226"/>
    <w:rsid w:val="00C37C59"/>
    <w:rsid w:val="00C4256B"/>
    <w:rsid w:val="00C44019"/>
    <w:rsid w:val="00C54FD6"/>
    <w:rsid w:val="00C555BC"/>
    <w:rsid w:val="00C645AC"/>
    <w:rsid w:val="00C8425D"/>
    <w:rsid w:val="00C8549C"/>
    <w:rsid w:val="00C917E2"/>
    <w:rsid w:val="00C92134"/>
    <w:rsid w:val="00CA38AD"/>
    <w:rsid w:val="00CA619B"/>
    <w:rsid w:val="00CB5484"/>
    <w:rsid w:val="00CD00B3"/>
    <w:rsid w:val="00CF3ABC"/>
    <w:rsid w:val="00D3018C"/>
    <w:rsid w:val="00D52B3A"/>
    <w:rsid w:val="00D54AE1"/>
    <w:rsid w:val="00D86AB7"/>
    <w:rsid w:val="00DA4C2B"/>
    <w:rsid w:val="00DB1CE1"/>
    <w:rsid w:val="00DB321D"/>
    <w:rsid w:val="00DC0851"/>
    <w:rsid w:val="00DC5091"/>
    <w:rsid w:val="00DE34DE"/>
    <w:rsid w:val="00E17475"/>
    <w:rsid w:val="00E26F01"/>
    <w:rsid w:val="00E318B8"/>
    <w:rsid w:val="00E36D67"/>
    <w:rsid w:val="00E533BC"/>
    <w:rsid w:val="00E548E0"/>
    <w:rsid w:val="00E608D8"/>
    <w:rsid w:val="00E91DAD"/>
    <w:rsid w:val="00EB31DE"/>
    <w:rsid w:val="00EC6DF5"/>
    <w:rsid w:val="00ED1E8E"/>
    <w:rsid w:val="00EE647D"/>
    <w:rsid w:val="00EF48E0"/>
    <w:rsid w:val="00F2763A"/>
    <w:rsid w:val="00F34A41"/>
    <w:rsid w:val="00F3643E"/>
    <w:rsid w:val="00F41482"/>
    <w:rsid w:val="00F418D8"/>
    <w:rsid w:val="00F517B6"/>
    <w:rsid w:val="00F64A14"/>
    <w:rsid w:val="00F6616B"/>
    <w:rsid w:val="00F84610"/>
    <w:rsid w:val="00F902AD"/>
    <w:rsid w:val="00F90DC1"/>
    <w:rsid w:val="00FB689C"/>
    <w:rsid w:val="00FD2947"/>
    <w:rsid w:val="00FE6C88"/>
    <w:rsid w:val="00FE713E"/>
    <w:rsid w:val="00FF2714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E442D0"/>
  <w15:docId w15:val="{A300873E-1736-4EE4-A2DB-09095F82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Virsraksts2">
    <w:name w:val="heading 2"/>
    <w:basedOn w:val="Parasts"/>
    <w:next w:val="Parasts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Parasts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arakstarindkopa">
    <w:name w:val="List Paragraph"/>
    <w:basedOn w:val="Parasts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Parasts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Galvene">
    <w:name w:val="header"/>
    <w:basedOn w:val="Parasts"/>
    <w:link w:val="GalveneRakstz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2E744E"/>
    <w:rPr>
      <w:sz w:val="24"/>
      <w:lang w:val="lv-LV" w:eastAsia="lv-LV"/>
    </w:rPr>
  </w:style>
  <w:style w:type="paragraph" w:styleId="Kjene">
    <w:name w:val="footer"/>
    <w:basedOn w:val="Parasts"/>
    <w:link w:val="KjeneRakstz"/>
    <w:rsid w:val="002E744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rsid w:val="002E744E"/>
    <w:rPr>
      <w:sz w:val="24"/>
      <w:lang w:val="lv-LV" w:eastAsia="lv-LV"/>
    </w:rPr>
  </w:style>
  <w:style w:type="paragraph" w:styleId="Balonteksts">
    <w:name w:val="Balloon Text"/>
    <w:basedOn w:val="Parasts"/>
    <w:link w:val="BalontekstsRakstz"/>
    <w:rsid w:val="002E74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2E744E"/>
    <w:rPr>
      <w:rFonts w:ascii="Tahoma" w:hAnsi="Tahoma" w:cs="Tahoma"/>
      <w:sz w:val="16"/>
      <w:szCs w:val="16"/>
      <w:lang w:val="lv-LV" w:eastAsia="lv-LV"/>
    </w:rPr>
  </w:style>
  <w:style w:type="paragraph" w:styleId="Paraststmeklis">
    <w:name w:val="Normal (Web)"/>
    <w:basedOn w:val="Parasts"/>
    <w:uiPriority w:val="99"/>
    <w:unhideWhenUsed/>
    <w:rsid w:val="008C38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Komentraatsauce">
    <w:name w:val="annotation reference"/>
    <w:semiHidden/>
    <w:unhideWhenUsed/>
    <w:rsid w:val="008C3828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8C3828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8C3828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665780"/>
    <w:rPr>
      <w:b/>
      <w:bCs/>
    </w:rPr>
  </w:style>
  <w:style w:type="character" w:customStyle="1" w:styleId="KomentratmaRakstz">
    <w:name w:val="Komentāra tēma Rakstz."/>
    <w:link w:val="Komentratma"/>
    <w:semiHidden/>
    <w:rsid w:val="00665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Gulbe\AppData\Local\Microsoft\Windows\INetCache\Content.Outlook\PKI22J2C\Veidlapa_RIKOJUMS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4C0E-E5D1-4471-B1C3-B17F8A20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Veidlapa_RIKOJUMS</Template>
  <TotalTime>14</TotalTime>
  <Pages>1</Pages>
  <Words>73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Jurmalas Pilsetas Dome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Lelde Stāmere</dc:creator>
  <cp:keywords/>
  <cp:lastModifiedBy>Vita Odziņa-Balode</cp:lastModifiedBy>
  <cp:revision>5</cp:revision>
  <cp:lastPrinted>2016-02-04T02:17:00Z</cp:lastPrinted>
  <dcterms:created xsi:type="dcterms:W3CDTF">2023-03-06T10:00:00Z</dcterms:created>
  <dcterms:modified xsi:type="dcterms:W3CDTF">2023-03-06T10:09:00Z</dcterms:modified>
</cp:coreProperties>
</file>